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5E97" w14:textId="23445536" w:rsidR="00725B4A" w:rsidRDefault="000D7BB6" w:rsidP="000D7BB6">
      <w:pPr>
        <w:pStyle w:val="3HeadLrg"/>
      </w:pPr>
      <w:r>
        <w:t>Confirmation of personal analysis</w:t>
      </w:r>
    </w:p>
    <w:p w14:paraId="0E949037" w14:textId="77777777" w:rsidR="000D7BB6" w:rsidRPr="000D7BB6" w:rsidRDefault="000D7BB6" w:rsidP="000D7BB6">
      <w:pPr>
        <w:pStyle w:val="5HeadSml"/>
        <w:spacing w:after="120"/>
      </w:pPr>
      <w:r>
        <w:t>For submission with your application for the diploma program</w:t>
      </w:r>
    </w:p>
    <w:p w14:paraId="746D3AC9" w14:textId="03D71A6A" w:rsidR="000D7BB6" w:rsidRPr="0038503A" w:rsidRDefault="000D7BB6" w:rsidP="000D7BB6">
      <w:pPr>
        <w:pStyle w:val="6HeadDoc"/>
        <w:rPr>
          <w:color w:val="7F7F7F" w:themeColor="text1" w:themeTint="80"/>
          <w:sz w:val="18"/>
          <w:szCs w:val="18"/>
        </w:rPr>
      </w:pPr>
      <w:r w:rsidRPr="0038503A">
        <w:rPr>
          <w:color w:val="7F7F7F" w:themeColor="text1" w:themeTint="80"/>
          <w:sz w:val="18"/>
          <w:szCs w:val="18"/>
        </w:rPr>
        <w:t>DocRef: EN_Conf_PA_</w:t>
      </w:r>
      <w:r w:rsidR="009567AF">
        <w:rPr>
          <w:color w:val="7F7F7F" w:themeColor="text1" w:themeTint="80"/>
          <w:sz w:val="18"/>
          <w:szCs w:val="18"/>
        </w:rPr>
        <w:t>2020</w:t>
      </w:r>
      <w:r w:rsidR="00072CB1">
        <w:rPr>
          <w:color w:val="7F7F7F" w:themeColor="text1" w:themeTint="80"/>
          <w:sz w:val="18"/>
          <w:szCs w:val="18"/>
        </w:rPr>
        <w:t>1002</w:t>
      </w:r>
    </w:p>
    <w:p w14:paraId="1D7522B0" w14:textId="77777777" w:rsidR="00FC4DCE" w:rsidRDefault="00FC4DCE" w:rsidP="00FC4DCE">
      <w:pPr>
        <w:pStyle w:val="4HeadMed"/>
      </w:pPr>
    </w:p>
    <w:p w14:paraId="31C0828B" w14:textId="585C76A4" w:rsidR="000D7BB6" w:rsidRDefault="00FB19E2" w:rsidP="00FB19E2">
      <w:pPr>
        <w:pStyle w:val="1Text11"/>
      </w:pPr>
      <w:r w:rsidRPr="00FB19E2">
        <w:t xml:space="preserve">Please complete and return to the Studies Secretary at the address below or </w:t>
      </w:r>
      <w:r w:rsidR="00FD1D35">
        <w:t xml:space="preserve">email to </w:t>
      </w:r>
      <w:hyperlink r:id="rId6" w:history="1">
        <w:r w:rsidR="00FD1D35" w:rsidRPr="00734AA9">
          <w:rPr>
            <w:rStyle w:val="Hyperlink"/>
          </w:rPr>
          <w:t>studies@isapzurich.com</w:t>
        </w:r>
      </w:hyperlink>
    </w:p>
    <w:p w14:paraId="415CE8B6" w14:textId="77777777" w:rsidR="00FB19E2" w:rsidRDefault="00FB19E2" w:rsidP="00FB19E2">
      <w:pPr>
        <w:pStyle w:val="1Text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8"/>
        <w:gridCol w:w="4775"/>
      </w:tblGrid>
      <w:tr w:rsidR="00FB19E2" w14:paraId="49E0864B" w14:textId="77777777" w:rsidTr="001C0402">
        <w:tc>
          <w:tcPr>
            <w:tcW w:w="4238" w:type="dxa"/>
          </w:tcPr>
          <w:p w14:paraId="24585C45" w14:textId="77777777" w:rsidR="00FB19E2" w:rsidRDefault="00FB19E2" w:rsidP="00D56397">
            <w:pPr>
              <w:pStyle w:val="1Text11"/>
              <w:spacing w:before="240"/>
            </w:pPr>
            <w:r>
              <w:t>Applicant First &amp; Last Name</w:t>
            </w:r>
          </w:p>
        </w:tc>
        <w:tc>
          <w:tcPr>
            <w:tcW w:w="4775" w:type="dxa"/>
          </w:tcPr>
          <w:p w14:paraId="6CD887D9" w14:textId="77777777" w:rsidR="00FB19E2" w:rsidRDefault="00FB19E2" w:rsidP="00D56397">
            <w:pPr>
              <w:pStyle w:val="1Text11"/>
              <w:spacing w:before="240"/>
            </w:pPr>
          </w:p>
        </w:tc>
      </w:tr>
      <w:tr w:rsidR="00FB19E2" w14:paraId="1D07C34F" w14:textId="77777777" w:rsidTr="001C0402">
        <w:tc>
          <w:tcPr>
            <w:tcW w:w="4238" w:type="dxa"/>
          </w:tcPr>
          <w:p w14:paraId="458CCBD4" w14:textId="77777777" w:rsidR="00FB19E2" w:rsidRDefault="00FB19E2" w:rsidP="00D56397">
            <w:pPr>
              <w:pStyle w:val="1Text11"/>
              <w:spacing w:before="240"/>
            </w:pPr>
            <w:r>
              <w:t>Analyst First &amp; Last Name</w:t>
            </w:r>
          </w:p>
        </w:tc>
        <w:tc>
          <w:tcPr>
            <w:tcW w:w="4775" w:type="dxa"/>
          </w:tcPr>
          <w:p w14:paraId="45746306" w14:textId="77777777" w:rsidR="00FB19E2" w:rsidRDefault="00FB19E2" w:rsidP="00D56397">
            <w:pPr>
              <w:pStyle w:val="1Text11"/>
              <w:spacing w:before="240"/>
            </w:pPr>
          </w:p>
        </w:tc>
      </w:tr>
      <w:tr w:rsidR="00FB19E2" w14:paraId="205217F4" w14:textId="77777777" w:rsidTr="001C0402">
        <w:tc>
          <w:tcPr>
            <w:tcW w:w="4238" w:type="dxa"/>
          </w:tcPr>
          <w:p w14:paraId="4DDC7747" w14:textId="77777777" w:rsidR="00FB19E2" w:rsidRDefault="00FB19E2" w:rsidP="00D56397">
            <w:pPr>
              <w:pStyle w:val="1Text11"/>
              <w:spacing w:before="240"/>
            </w:pPr>
            <w:r>
              <w:t>Analyst IAAP Group</w:t>
            </w:r>
          </w:p>
        </w:tc>
        <w:tc>
          <w:tcPr>
            <w:tcW w:w="4775" w:type="dxa"/>
          </w:tcPr>
          <w:p w14:paraId="1DD8C6DF" w14:textId="77777777" w:rsidR="00FB19E2" w:rsidRDefault="00FB19E2" w:rsidP="00D56397">
            <w:pPr>
              <w:pStyle w:val="1Text11"/>
              <w:spacing w:before="240"/>
            </w:pPr>
          </w:p>
        </w:tc>
      </w:tr>
      <w:tr w:rsidR="00FB19E2" w:rsidRPr="00072CB1" w14:paraId="312C1111" w14:textId="77777777" w:rsidTr="001C0402">
        <w:tc>
          <w:tcPr>
            <w:tcW w:w="4238" w:type="dxa"/>
          </w:tcPr>
          <w:p w14:paraId="086DB54D" w14:textId="77777777" w:rsidR="00FB19E2" w:rsidRDefault="00FB19E2" w:rsidP="00D56397">
            <w:pPr>
              <w:pStyle w:val="1Text11"/>
              <w:spacing w:before="240"/>
            </w:pPr>
            <w:r>
              <w:t xml:space="preserve">Number of hours </w:t>
            </w:r>
            <w:r w:rsidR="00D56397">
              <w:t>(</w:t>
            </w:r>
            <w:r>
              <w:t>face-to-face</w:t>
            </w:r>
            <w:r w:rsidR="00D56397">
              <w:t>)</w:t>
            </w:r>
          </w:p>
        </w:tc>
        <w:tc>
          <w:tcPr>
            <w:tcW w:w="4775" w:type="dxa"/>
          </w:tcPr>
          <w:p w14:paraId="73D0ED49" w14:textId="77777777" w:rsidR="00FB19E2" w:rsidRDefault="00FB19E2" w:rsidP="00D56397">
            <w:pPr>
              <w:pStyle w:val="1Text11"/>
              <w:spacing w:before="240"/>
            </w:pPr>
          </w:p>
        </w:tc>
      </w:tr>
      <w:tr w:rsidR="00FB19E2" w:rsidRPr="00FB19E2" w14:paraId="149A11FB" w14:textId="77777777" w:rsidTr="001C0402">
        <w:tc>
          <w:tcPr>
            <w:tcW w:w="4238" w:type="dxa"/>
          </w:tcPr>
          <w:p w14:paraId="02978349" w14:textId="77777777" w:rsidR="00FB19E2" w:rsidRDefault="00FB19E2" w:rsidP="00D56397">
            <w:pPr>
              <w:pStyle w:val="1Text11"/>
              <w:spacing w:before="240"/>
            </w:pPr>
            <w:r>
              <w:t xml:space="preserve">Number of hours </w:t>
            </w:r>
            <w:r w:rsidR="00D56397">
              <w:t>(</w:t>
            </w:r>
            <w:r>
              <w:t>othe</w:t>
            </w:r>
            <w:r w:rsidR="00D56397">
              <w:t>r)</w:t>
            </w:r>
          </w:p>
        </w:tc>
        <w:tc>
          <w:tcPr>
            <w:tcW w:w="4775" w:type="dxa"/>
          </w:tcPr>
          <w:p w14:paraId="09942D49" w14:textId="77777777" w:rsidR="00FB19E2" w:rsidRDefault="00FB19E2" w:rsidP="00D56397">
            <w:pPr>
              <w:pStyle w:val="1Text11"/>
              <w:spacing w:before="240"/>
            </w:pPr>
          </w:p>
        </w:tc>
      </w:tr>
      <w:tr w:rsidR="00FB19E2" w:rsidRPr="00072CB1" w14:paraId="5123A8A6" w14:textId="77777777" w:rsidTr="001C0402">
        <w:tc>
          <w:tcPr>
            <w:tcW w:w="4238" w:type="dxa"/>
          </w:tcPr>
          <w:p w14:paraId="75B08717" w14:textId="77777777" w:rsidR="00FB19E2" w:rsidRDefault="00FB19E2" w:rsidP="00D56397">
            <w:pPr>
              <w:pStyle w:val="1Text11"/>
              <w:spacing w:before="240"/>
            </w:pPr>
            <w:r>
              <w:t>Total number of hours completed</w:t>
            </w:r>
          </w:p>
        </w:tc>
        <w:tc>
          <w:tcPr>
            <w:tcW w:w="4775" w:type="dxa"/>
          </w:tcPr>
          <w:p w14:paraId="103B61CD" w14:textId="77777777" w:rsidR="00FB19E2" w:rsidRDefault="00FB19E2" w:rsidP="00D56397">
            <w:pPr>
              <w:pStyle w:val="1Text11"/>
              <w:spacing w:before="240"/>
            </w:pPr>
          </w:p>
        </w:tc>
      </w:tr>
      <w:tr w:rsidR="009567AF" w:rsidRPr="009567AF" w14:paraId="1C95F03D" w14:textId="77777777" w:rsidTr="001C0402">
        <w:tc>
          <w:tcPr>
            <w:tcW w:w="4238" w:type="dxa"/>
          </w:tcPr>
          <w:p w14:paraId="091E6230" w14:textId="6F0A7C5D" w:rsidR="009567AF" w:rsidRDefault="009567AF" w:rsidP="00D56397">
            <w:pPr>
              <w:pStyle w:val="1Text11"/>
              <w:spacing w:before="240"/>
            </w:pPr>
            <w:r>
              <w:t>Date started – date completed</w:t>
            </w:r>
          </w:p>
        </w:tc>
        <w:tc>
          <w:tcPr>
            <w:tcW w:w="4775" w:type="dxa"/>
          </w:tcPr>
          <w:p w14:paraId="6DA98D12" w14:textId="77777777" w:rsidR="009567AF" w:rsidRDefault="009567AF" w:rsidP="00D56397">
            <w:pPr>
              <w:pStyle w:val="1Text11"/>
              <w:spacing w:before="240"/>
            </w:pPr>
          </w:p>
        </w:tc>
      </w:tr>
    </w:tbl>
    <w:p w14:paraId="6009C477" w14:textId="77777777" w:rsidR="00FB19E2" w:rsidRDefault="00FB19E2" w:rsidP="00FB19E2">
      <w:pPr>
        <w:pStyle w:val="1Text11"/>
      </w:pPr>
    </w:p>
    <w:p w14:paraId="654DC90C" w14:textId="77777777" w:rsidR="00FB19E2" w:rsidRDefault="00FB19E2" w:rsidP="00FB19E2">
      <w:pPr>
        <w:pStyle w:val="1Text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43"/>
      </w:tblGrid>
      <w:tr w:rsidR="000D0D50" w14:paraId="73DD922A" w14:textId="77777777" w:rsidTr="00CC4E38">
        <w:tc>
          <w:tcPr>
            <w:tcW w:w="4390" w:type="dxa"/>
          </w:tcPr>
          <w:p w14:paraId="7426B29D" w14:textId="77777777" w:rsidR="000D0D50" w:rsidRPr="00AB290C" w:rsidRDefault="000D0D50" w:rsidP="00CC4E38">
            <w:pPr>
              <w:pStyle w:val="5HeadSml"/>
            </w:pPr>
            <w:r w:rsidRPr="00AB290C">
              <w:rPr>
                <w:sz w:val="18"/>
                <w:szCs w:val="18"/>
              </w:rPr>
              <w:t xml:space="preserve">Date &amp; </w:t>
            </w:r>
            <w:r>
              <w:rPr>
                <w:sz w:val="18"/>
                <w:szCs w:val="18"/>
              </w:rPr>
              <w:t>Location</w:t>
            </w:r>
          </w:p>
        </w:tc>
        <w:tc>
          <w:tcPr>
            <w:tcW w:w="4643" w:type="dxa"/>
          </w:tcPr>
          <w:p w14:paraId="0B9F2866" w14:textId="3925FBEE" w:rsidR="000D0D50" w:rsidRDefault="00D86955" w:rsidP="00CC4E38">
            <w:pPr>
              <w:pStyle w:val="5HeadSml"/>
            </w:pPr>
            <w:r>
              <w:rPr>
                <w:sz w:val="18"/>
                <w:szCs w:val="18"/>
              </w:rPr>
              <w:t>A</w:t>
            </w:r>
            <w:r w:rsidR="00F61796">
              <w:rPr>
                <w:sz w:val="18"/>
                <w:szCs w:val="18"/>
              </w:rPr>
              <w:t>nalyst</w:t>
            </w:r>
            <w:r>
              <w:rPr>
                <w:sz w:val="18"/>
                <w:szCs w:val="18"/>
              </w:rPr>
              <w:t xml:space="preserve">’s </w:t>
            </w:r>
            <w:r w:rsidR="000D0D50" w:rsidRPr="00AB290C">
              <w:rPr>
                <w:sz w:val="18"/>
                <w:szCs w:val="18"/>
              </w:rPr>
              <w:t>Signature</w:t>
            </w:r>
          </w:p>
        </w:tc>
      </w:tr>
      <w:tr w:rsidR="000D0D50" w14:paraId="63E717E2" w14:textId="77777777" w:rsidTr="009567AF">
        <w:trPr>
          <w:trHeight w:val="77"/>
        </w:trPr>
        <w:tc>
          <w:tcPr>
            <w:tcW w:w="4390" w:type="dxa"/>
          </w:tcPr>
          <w:p w14:paraId="163D4F8B" w14:textId="77777777" w:rsidR="000D0D50" w:rsidRDefault="000D0D50" w:rsidP="00CC4E38">
            <w:pPr>
              <w:pStyle w:val="5HeadSml"/>
              <w:spacing w:after="120"/>
              <w:rPr>
                <w:sz w:val="18"/>
                <w:szCs w:val="18"/>
              </w:rPr>
            </w:pPr>
          </w:p>
          <w:p w14:paraId="1D64172A" w14:textId="148BE529" w:rsidR="009567AF" w:rsidRPr="00AB290C" w:rsidRDefault="009567AF" w:rsidP="00CC4E38">
            <w:pPr>
              <w:pStyle w:val="1Text11"/>
            </w:pPr>
          </w:p>
        </w:tc>
        <w:tc>
          <w:tcPr>
            <w:tcW w:w="4643" w:type="dxa"/>
          </w:tcPr>
          <w:p w14:paraId="23D956E3" w14:textId="77777777" w:rsidR="000D0D50" w:rsidRPr="00AB290C" w:rsidRDefault="000D0D50" w:rsidP="00CC4E38">
            <w:pPr>
              <w:pStyle w:val="5HeadSml"/>
              <w:spacing w:after="120"/>
              <w:rPr>
                <w:sz w:val="18"/>
                <w:szCs w:val="18"/>
              </w:rPr>
            </w:pPr>
          </w:p>
        </w:tc>
      </w:tr>
    </w:tbl>
    <w:p w14:paraId="2026F492" w14:textId="77777777" w:rsidR="00FB19E2" w:rsidRPr="00FB19E2" w:rsidRDefault="00FB19E2" w:rsidP="009567AF">
      <w:pPr>
        <w:pStyle w:val="1Text11"/>
      </w:pPr>
    </w:p>
    <w:sectPr w:rsidR="00FB19E2" w:rsidRPr="00FB19E2" w:rsidSect="00CE1F2B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1588" w:right="1157" w:bottom="1871" w:left="170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D138C" w14:textId="77777777" w:rsidR="00D82FB8" w:rsidRDefault="00D82FB8" w:rsidP="00E939E5">
      <w:pPr>
        <w:spacing w:line="240" w:lineRule="auto"/>
      </w:pPr>
      <w:r>
        <w:separator/>
      </w:r>
    </w:p>
  </w:endnote>
  <w:endnote w:type="continuationSeparator" w:id="0">
    <w:p w14:paraId="4296641C" w14:textId="77777777" w:rsidR="00D82FB8" w:rsidRDefault="00D82FB8" w:rsidP="00E93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ScalaSansOT Black">
    <w:altName w:val="Calibri"/>
    <w:panose1 w:val="02000503060000020003"/>
    <w:charset w:val="4D"/>
    <w:family w:val="auto"/>
    <w:notTrueType/>
    <w:pitch w:val="variable"/>
    <w:sig w:usb0="800000AF" w:usb1="4000A04A" w:usb2="00000000" w:usb3="00000000" w:csb0="00000001" w:csb1="00000000"/>
  </w:font>
  <w:font w:name="ScalaSansOT">
    <w:altName w:val="Calibri"/>
    <w:panose1 w:val="02000503050000020003"/>
    <w:charset w:val="4D"/>
    <w:family w:val="auto"/>
    <w:notTrueType/>
    <w:pitch w:val="variable"/>
    <w:sig w:usb0="800000AF" w:usb1="4000E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5387"/>
    </w:tblGrid>
    <w:tr w:rsidR="00B67819" w:rsidRPr="00145923" w14:paraId="24D7AF86" w14:textId="77777777" w:rsidTr="00AB0D2A">
      <w:trPr>
        <w:trHeight w:hRule="exact" w:val="210"/>
      </w:trPr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14:paraId="505704F5" w14:textId="77777777" w:rsidR="00B67819" w:rsidRPr="00145923" w:rsidRDefault="00B67819" w:rsidP="00AB0D2A">
          <w:pPr>
            <w:pStyle w:val="02Footer2"/>
            <w:ind w:right="360"/>
            <w:rPr>
              <w:lang w:val="en-US"/>
            </w:rPr>
          </w:pP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3565FE40" w14:textId="77777777" w:rsidR="00B67819" w:rsidRPr="00AB26FC" w:rsidRDefault="00D41BE4" w:rsidP="00AB0D2A">
          <w:pPr>
            <w:pStyle w:val="02Footer2"/>
            <w:jc w:val="right"/>
            <w:rPr>
              <w:szCs w:val="16"/>
              <w:lang w:val="en-US"/>
            </w:rPr>
          </w:pPr>
          <w:r>
            <w:rPr>
              <w:rStyle w:val="PageNumber"/>
              <w:szCs w:val="16"/>
            </w:rPr>
            <w:t xml:space="preserve">Seite </w:t>
          </w:r>
          <w:r>
            <w:rPr>
              <w:rStyle w:val="PageNumber"/>
              <w:szCs w:val="16"/>
            </w:rPr>
            <w:fldChar w:fldCharType="begin"/>
          </w:r>
          <w:r>
            <w:rPr>
              <w:rStyle w:val="PageNumber"/>
              <w:szCs w:val="16"/>
            </w:rPr>
            <w:instrText xml:space="preserve"> PAGE  \* MERGEFORMAT </w:instrText>
          </w:r>
          <w:r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2</w:t>
          </w:r>
          <w:r>
            <w:rPr>
              <w:rStyle w:val="PageNumber"/>
              <w:szCs w:val="16"/>
            </w:rPr>
            <w:fldChar w:fldCharType="end"/>
          </w:r>
          <w:r>
            <w:rPr>
              <w:rStyle w:val="PageNumber"/>
              <w:szCs w:val="16"/>
            </w:rPr>
            <w:t xml:space="preserve"> von </w:t>
          </w:r>
          <w:r>
            <w:rPr>
              <w:rStyle w:val="PageNumber"/>
              <w:szCs w:val="16"/>
            </w:rPr>
            <w:fldChar w:fldCharType="begin"/>
          </w:r>
          <w:r>
            <w:rPr>
              <w:rStyle w:val="PageNumber"/>
              <w:szCs w:val="16"/>
            </w:rPr>
            <w:instrText xml:space="preserve"> NUMPAGES  \* MERGEFORMAT </w:instrText>
          </w:r>
          <w:r>
            <w:rPr>
              <w:rStyle w:val="PageNumber"/>
              <w:szCs w:val="16"/>
            </w:rPr>
            <w:fldChar w:fldCharType="separate"/>
          </w:r>
          <w:r w:rsidR="00CE1F2B">
            <w:rPr>
              <w:rStyle w:val="PageNumber"/>
              <w:noProof/>
              <w:szCs w:val="16"/>
            </w:rPr>
            <w:t>1</w:t>
          </w:r>
          <w:r>
            <w:rPr>
              <w:rStyle w:val="PageNumber"/>
              <w:szCs w:val="16"/>
            </w:rPr>
            <w:fldChar w:fldCharType="end"/>
          </w:r>
          <w:r>
            <w:rPr>
              <w:rStyle w:val="PageNumber"/>
              <w:szCs w:val="16"/>
            </w:rPr>
            <w:t xml:space="preserve"> / Page </w:t>
          </w:r>
          <w:r w:rsidR="00B67819" w:rsidRPr="00AB26FC">
            <w:rPr>
              <w:rStyle w:val="PageNumber"/>
              <w:szCs w:val="16"/>
            </w:rPr>
            <w:fldChar w:fldCharType="begin"/>
          </w:r>
          <w:r w:rsidR="00B67819" w:rsidRPr="00AB26FC">
            <w:rPr>
              <w:rStyle w:val="PageNumber"/>
              <w:szCs w:val="16"/>
            </w:rPr>
            <w:instrText xml:space="preserve">PAGE  </w:instrText>
          </w:r>
          <w:r w:rsidR="00B67819" w:rsidRPr="00AB26FC">
            <w:rPr>
              <w:rStyle w:val="PageNumber"/>
              <w:szCs w:val="16"/>
            </w:rPr>
            <w:fldChar w:fldCharType="separate"/>
          </w:r>
          <w:r w:rsidR="00352DEB">
            <w:rPr>
              <w:rStyle w:val="PageNumber"/>
              <w:noProof/>
              <w:szCs w:val="16"/>
            </w:rPr>
            <w:t>2</w:t>
          </w:r>
          <w:r w:rsidR="00B67819" w:rsidRPr="00AB26FC">
            <w:rPr>
              <w:rStyle w:val="PageNumber"/>
              <w:szCs w:val="16"/>
            </w:rPr>
            <w:fldChar w:fldCharType="end"/>
          </w:r>
          <w:r w:rsidR="00492676">
            <w:rPr>
              <w:rStyle w:val="PageNumber"/>
              <w:szCs w:val="16"/>
            </w:rPr>
            <w:t xml:space="preserve"> </w:t>
          </w:r>
          <w:proofErr w:type="spellStart"/>
          <w:r>
            <w:rPr>
              <w:rStyle w:val="PageNumber"/>
              <w:szCs w:val="16"/>
            </w:rPr>
            <w:t>of</w:t>
          </w:r>
          <w:proofErr w:type="spellEnd"/>
          <w:r w:rsidR="00492676">
            <w:rPr>
              <w:rStyle w:val="PageNumber"/>
              <w:szCs w:val="16"/>
            </w:rPr>
            <w:t xml:space="preserve"> </w:t>
          </w:r>
          <w:r w:rsidR="00492676">
            <w:rPr>
              <w:rStyle w:val="PageNumber"/>
              <w:szCs w:val="16"/>
            </w:rPr>
            <w:fldChar w:fldCharType="begin"/>
          </w:r>
          <w:r w:rsidR="00492676">
            <w:rPr>
              <w:rStyle w:val="PageNumber"/>
              <w:szCs w:val="16"/>
            </w:rPr>
            <w:instrText xml:space="preserve"> NUMPAGES  \* MERGEFORMAT </w:instrText>
          </w:r>
          <w:r w:rsidR="00492676">
            <w:rPr>
              <w:rStyle w:val="PageNumber"/>
              <w:szCs w:val="16"/>
            </w:rPr>
            <w:fldChar w:fldCharType="separate"/>
          </w:r>
          <w:r w:rsidR="00CE1F2B">
            <w:rPr>
              <w:rStyle w:val="PageNumber"/>
              <w:noProof/>
              <w:szCs w:val="16"/>
            </w:rPr>
            <w:t>1</w:t>
          </w:r>
          <w:r w:rsidR="00492676">
            <w:rPr>
              <w:rStyle w:val="PageNumber"/>
              <w:szCs w:val="16"/>
            </w:rPr>
            <w:fldChar w:fldCharType="end"/>
          </w:r>
        </w:p>
      </w:tc>
    </w:tr>
  </w:tbl>
  <w:p w14:paraId="01756C18" w14:textId="77777777" w:rsidR="001463F5" w:rsidRPr="00E0283A" w:rsidRDefault="001463F5" w:rsidP="00E0283A">
    <w:pPr>
      <w:pStyle w:val="Footer"/>
      <w:spacing w:line="102" w:lineRule="exac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1F43E" w14:textId="77777777" w:rsidR="00E939E5" w:rsidRDefault="00B6676F" w:rsidP="00EC1429">
    <w:pPr>
      <w:pStyle w:val="03Fuss1"/>
      <w:ind w:left="0"/>
      <w:jc w:val="both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42DBCEC9" wp14:editId="0598CF3D">
          <wp:simplePos x="0" y="0"/>
          <wp:positionH relativeFrom="page">
            <wp:posOffset>365479</wp:posOffset>
          </wp:positionH>
          <wp:positionV relativeFrom="paragraph">
            <wp:posOffset>-93670</wp:posOffset>
          </wp:positionV>
          <wp:extent cx="6832800" cy="115200"/>
          <wp:effectExtent l="0" t="0" r="0" b="0"/>
          <wp:wrapSquare wrapText="bothSides"/>
          <wp:docPr id="9" name="Bild 2" descr="ISAP_Stampf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ISAP_Stampf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800" cy="1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96BBA" w14:textId="77777777" w:rsidR="00D82FB8" w:rsidRDefault="00D82FB8" w:rsidP="00E939E5">
      <w:pPr>
        <w:spacing w:line="240" w:lineRule="auto"/>
      </w:pPr>
      <w:r>
        <w:separator/>
      </w:r>
    </w:p>
  </w:footnote>
  <w:footnote w:type="continuationSeparator" w:id="0">
    <w:p w14:paraId="35F837DA" w14:textId="77777777" w:rsidR="00D82FB8" w:rsidRDefault="00D82FB8" w:rsidP="00E93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392932" w14:paraId="56BFC24F" w14:textId="77777777" w:rsidTr="00AB0D2A">
      <w:trPr>
        <w:trHeight w:hRule="exact" w:val="300"/>
      </w:trPr>
      <w:tc>
        <w:tcPr>
          <w:tcW w:w="10773" w:type="dxa"/>
          <w:tcBorders>
            <w:top w:val="nil"/>
            <w:left w:val="nil"/>
            <w:bottom w:val="nil"/>
            <w:right w:val="nil"/>
          </w:tcBorders>
        </w:tcPr>
        <w:p w14:paraId="0DA6E584" w14:textId="77777777" w:rsidR="00392932" w:rsidRDefault="00392932" w:rsidP="00AB0D2A">
          <w:pPr>
            <w:pStyle w:val="02Header2"/>
            <w:spacing w:line="360" w:lineRule="auto"/>
            <w:ind w:right="357"/>
          </w:pPr>
          <w:r>
            <w:rPr>
              <w:noProof/>
              <w:lang w:val="en-US" w:eastAsia="en-US"/>
            </w:rPr>
            <w:drawing>
              <wp:inline distT="0" distB="0" distL="0" distR="0" wp14:anchorId="140C30E9" wp14:editId="32BD0940">
                <wp:extent cx="721360" cy="101600"/>
                <wp:effectExtent l="0" t="0" r="0" b="0"/>
                <wp:docPr id="6" name="Picture 6" descr="Logo_2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_2_2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8E23DF" w14:textId="77777777" w:rsidR="00392932" w:rsidRDefault="00392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"/>
    </w:tblGrid>
    <w:tr w:rsidR="005541F7" w14:paraId="78061CB4" w14:textId="77777777" w:rsidTr="00AB0D2A">
      <w:trPr>
        <w:cantSplit/>
        <w:trHeight w:hRule="exact" w:val="15312"/>
      </w:trPr>
      <w:tc>
        <w:tcPr>
          <w:tcW w:w="360" w:type="dxa"/>
          <w:textDirection w:val="btLr"/>
          <w:vAlign w:val="center"/>
        </w:tcPr>
        <w:p w14:paraId="44472292" w14:textId="77777777" w:rsidR="005541F7" w:rsidRDefault="00564FD3" w:rsidP="00AB0D2A">
          <w:pPr>
            <w:pStyle w:val="03Fuss1"/>
            <w:framePr w:w="340" w:h="14742" w:hRule="exact" w:wrap="notBeside" w:vAnchor="page" w:hAnchor="page" w:x="387" w:y="766"/>
            <w:spacing w:line="240" w:lineRule="auto"/>
            <w:ind w:left="0"/>
            <w:jc w:val="right"/>
            <w:rPr>
              <w:b/>
              <w:caps/>
              <w:color w:val="FF0000"/>
              <w:sz w:val="2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1918B558" wp14:editId="63F1A352">
                <wp:simplePos x="0" y="0"/>
                <wp:positionH relativeFrom="margin">
                  <wp:posOffset>5715</wp:posOffset>
                </wp:positionH>
                <wp:positionV relativeFrom="margin">
                  <wp:posOffset>607</wp:posOffset>
                </wp:positionV>
                <wp:extent cx="56725" cy="3492000"/>
                <wp:effectExtent l="0" t="0" r="0" b="0"/>
                <wp:wrapSquare wrapText="bothSides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AGAP_N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25" cy="34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882FDC" w14:textId="77777777" w:rsidR="00E939E5" w:rsidRDefault="00682C83" w:rsidP="001F02CA">
    <w:pPr>
      <w:pStyle w:val="Header"/>
      <w:spacing w:after="1680"/>
    </w:pPr>
    <w:r>
      <w:rPr>
        <w:rFonts w:ascii="ScalaSansOT" w:hAnsi="ScalaSansOT"/>
        <w:b/>
        <w:bCs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48135D07" wp14:editId="29E4A006">
          <wp:simplePos x="0" y="0"/>
          <wp:positionH relativeFrom="column">
            <wp:posOffset>3287395</wp:posOffset>
          </wp:positionH>
          <wp:positionV relativeFrom="paragraph">
            <wp:posOffset>0</wp:posOffset>
          </wp:positionV>
          <wp:extent cx="2808000" cy="792000"/>
          <wp:effectExtent l="0" t="0" r="11430" b="0"/>
          <wp:wrapSquare wrapText="bothSides"/>
          <wp:docPr id="2" name="Picture 2" descr="../../../Desktop/Screen%20Shot%202017-10-06%20at%2012.28.26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creen%20Shot%202017-10-06%20at%2012.28.26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05"/>
    <w:rsid w:val="00003B12"/>
    <w:rsid w:val="00046D9E"/>
    <w:rsid w:val="00066368"/>
    <w:rsid w:val="00072CB1"/>
    <w:rsid w:val="00092180"/>
    <w:rsid w:val="000A6D08"/>
    <w:rsid w:val="000D0D50"/>
    <w:rsid w:val="000D7BB6"/>
    <w:rsid w:val="00117F1E"/>
    <w:rsid w:val="00121916"/>
    <w:rsid w:val="0014620B"/>
    <w:rsid w:val="001463F5"/>
    <w:rsid w:val="0017148E"/>
    <w:rsid w:val="001C0402"/>
    <w:rsid w:val="001F02CA"/>
    <w:rsid w:val="002148CA"/>
    <w:rsid w:val="00217787"/>
    <w:rsid w:val="00230573"/>
    <w:rsid w:val="00276E0F"/>
    <w:rsid w:val="002A0154"/>
    <w:rsid w:val="002C0B4E"/>
    <w:rsid w:val="002E461B"/>
    <w:rsid w:val="002F131F"/>
    <w:rsid w:val="0030686D"/>
    <w:rsid w:val="00326D9A"/>
    <w:rsid w:val="00334DEC"/>
    <w:rsid w:val="0034513C"/>
    <w:rsid w:val="003526D3"/>
    <w:rsid w:val="00352DEB"/>
    <w:rsid w:val="0036533B"/>
    <w:rsid w:val="003849F6"/>
    <w:rsid w:val="0038503A"/>
    <w:rsid w:val="00392932"/>
    <w:rsid w:val="003B2CF9"/>
    <w:rsid w:val="003B5821"/>
    <w:rsid w:val="00405D9A"/>
    <w:rsid w:val="00461488"/>
    <w:rsid w:val="00464272"/>
    <w:rsid w:val="004668D0"/>
    <w:rsid w:val="00473A1E"/>
    <w:rsid w:val="00474E31"/>
    <w:rsid w:val="00492676"/>
    <w:rsid w:val="00494BE0"/>
    <w:rsid w:val="004B6648"/>
    <w:rsid w:val="004F3074"/>
    <w:rsid w:val="005541F7"/>
    <w:rsid w:val="00564FD3"/>
    <w:rsid w:val="00594CBB"/>
    <w:rsid w:val="00597472"/>
    <w:rsid w:val="005B3B8E"/>
    <w:rsid w:val="005D0E50"/>
    <w:rsid w:val="006436D4"/>
    <w:rsid w:val="00644521"/>
    <w:rsid w:val="00655169"/>
    <w:rsid w:val="00682C83"/>
    <w:rsid w:val="006957C6"/>
    <w:rsid w:val="006B4517"/>
    <w:rsid w:val="006D56D9"/>
    <w:rsid w:val="00711565"/>
    <w:rsid w:val="00725B4A"/>
    <w:rsid w:val="00735A00"/>
    <w:rsid w:val="007462AD"/>
    <w:rsid w:val="00770AB7"/>
    <w:rsid w:val="007A16B5"/>
    <w:rsid w:val="007B2676"/>
    <w:rsid w:val="00804EDC"/>
    <w:rsid w:val="008A30EB"/>
    <w:rsid w:val="008B00B2"/>
    <w:rsid w:val="008C2567"/>
    <w:rsid w:val="008C4B2C"/>
    <w:rsid w:val="008E276A"/>
    <w:rsid w:val="00950F65"/>
    <w:rsid w:val="009567AF"/>
    <w:rsid w:val="00960CE8"/>
    <w:rsid w:val="009E3137"/>
    <w:rsid w:val="00A1553E"/>
    <w:rsid w:val="00A26AFC"/>
    <w:rsid w:val="00A87D05"/>
    <w:rsid w:val="00AB42B1"/>
    <w:rsid w:val="00AF4405"/>
    <w:rsid w:val="00B1377D"/>
    <w:rsid w:val="00B22662"/>
    <w:rsid w:val="00B44A73"/>
    <w:rsid w:val="00B5080F"/>
    <w:rsid w:val="00B6676F"/>
    <w:rsid w:val="00B67819"/>
    <w:rsid w:val="00BA5AEB"/>
    <w:rsid w:val="00BD6003"/>
    <w:rsid w:val="00BF3823"/>
    <w:rsid w:val="00C319D7"/>
    <w:rsid w:val="00C761C3"/>
    <w:rsid w:val="00C9561C"/>
    <w:rsid w:val="00C9656B"/>
    <w:rsid w:val="00CE1F2B"/>
    <w:rsid w:val="00CF1442"/>
    <w:rsid w:val="00D41BE4"/>
    <w:rsid w:val="00D56397"/>
    <w:rsid w:val="00D82FB8"/>
    <w:rsid w:val="00D86955"/>
    <w:rsid w:val="00D964DE"/>
    <w:rsid w:val="00DA4D24"/>
    <w:rsid w:val="00DA624E"/>
    <w:rsid w:val="00E00DBB"/>
    <w:rsid w:val="00E0283A"/>
    <w:rsid w:val="00E10B22"/>
    <w:rsid w:val="00E21F0F"/>
    <w:rsid w:val="00E32E9A"/>
    <w:rsid w:val="00E36CDF"/>
    <w:rsid w:val="00E406F4"/>
    <w:rsid w:val="00E61FE9"/>
    <w:rsid w:val="00E6680E"/>
    <w:rsid w:val="00E939E5"/>
    <w:rsid w:val="00EA39A4"/>
    <w:rsid w:val="00EC1429"/>
    <w:rsid w:val="00EF1CED"/>
    <w:rsid w:val="00F010DC"/>
    <w:rsid w:val="00F218D7"/>
    <w:rsid w:val="00F263AF"/>
    <w:rsid w:val="00F37D3C"/>
    <w:rsid w:val="00F61796"/>
    <w:rsid w:val="00F61A8E"/>
    <w:rsid w:val="00FB19E2"/>
    <w:rsid w:val="00FC4DCE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B7510"/>
  <w14:defaultImageDpi w14:val="32767"/>
  <w15:docId w15:val="{8A4E0F0D-7208-294A-9D2E-FA5973CE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0D50"/>
    <w:pPr>
      <w:spacing w:line="280" w:lineRule="exact"/>
      <w:jc w:val="both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LetterStandard">
    <w:name w:val="01 Letter Standard"/>
    <w:rsid w:val="002A0154"/>
    <w:pPr>
      <w:spacing w:line="280" w:lineRule="exact"/>
    </w:pPr>
    <w:rPr>
      <w:rFonts w:ascii="Verdana" w:hAnsi="Verdana"/>
      <w:sz w:val="20"/>
    </w:rPr>
  </w:style>
  <w:style w:type="paragraph" w:customStyle="1" w:styleId="02LetterShort">
    <w:name w:val="02 Letter Short"/>
    <w:basedOn w:val="01LetterStandard"/>
    <w:rsid w:val="00464272"/>
    <w:pPr>
      <w:ind w:right="567"/>
    </w:pPr>
  </w:style>
  <w:style w:type="paragraph" w:styleId="Header">
    <w:name w:val="header"/>
    <w:basedOn w:val="Normal"/>
    <w:link w:val="HeaderChar"/>
    <w:uiPriority w:val="99"/>
    <w:unhideWhenUsed/>
    <w:rsid w:val="00E939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E5"/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Footer">
    <w:name w:val="footer"/>
    <w:basedOn w:val="Normal"/>
    <w:link w:val="FooterChar"/>
    <w:unhideWhenUsed/>
    <w:rsid w:val="00E939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E5"/>
    <w:rPr>
      <w:rFonts w:ascii="Verdana" w:eastAsia="Times New Roman" w:hAnsi="Verdana" w:cs="Times New Roman"/>
      <w:sz w:val="20"/>
      <w:szCs w:val="20"/>
      <w:lang w:val="de-CH" w:eastAsia="de-DE"/>
    </w:rPr>
  </w:style>
  <w:style w:type="paragraph" w:customStyle="1" w:styleId="01Footer1">
    <w:name w:val="01 Footer 1"/>
    <w:rsid w:val="00E939E5"/>
    <w:pPr>
      <w:spacing w:line="102" w:lineRule="exact"/>
      <w:ind w:left="-1134"/>
    </w:pPr>
    <w:rPr>
      <w:rFonts w:ascii="Verdana" w:eastAsia="Times New Roman" w:hAnsi="Verdana" w:cs="Times New Roman"/>
      <w:sz w:val="16"/>
      <w:szCs w:val="20"/>
      <w:lang w:val="de-CH" w:eastAsia="de-DE"/>
    </w:rPr>
  </w:style>
  <w:style w:type="paragraph" w:customStyle="1" w:styleId="02Header2">
    <w:name w:val="02 Header 2"/>
    <w:basedOn w:val="Normal"/>
    <w:rsid w:val="00392932"/>
    <w:pPr>
      <w:spacing w:line="240" w:lineRule="auto"/>
      <w:ind w:right="360"/>
      <w:jc w:val="left"/>
    </w:pPr>
    <w:rPr>
      <w:b/>
      <w:sz w:val="16"/>
    </w:rPr>
  </w:style>
  <w:style w:type="paragraph" w:customStyle="1" w:styleId="02Footer2">
    <w:name w:val="02 Footer 2"/>
    <w:basedOn w:val="01Footer1"/>
    <w:rsid w:val="00E0283A"/>
    <w:pPr>
      <w:spacing w:line="160" w:lineRule="exact"/>
      <w:ind w:left="0" w:right="357"/>
    </w:pPr>
  </w:style>
  <w:style w:type="paragraph" w:customStyle="1" w:styleId="03Fuss1">
    <w:name w:val="03 Fuss 1"/>
    <w:uiPriority w:val="99"/>
    <w:rsid w:val="005541F7"/>
    <w:pPr>
      <w:spacing w:line="102" w:lineRule="exact"/>
      <w:ind w:left="-1134"/>
    </w:pPr>
    <w:rPr>
      <w:rFonts w:ascii="Verdana" w:eastAsia="Times New Roman" w:hAnsi="Verdana" w:cs="Times New Roman"/>
      <w:sz w:val="16"/>
      <w:szCs w:val="20"/>
      <w:lang w:val="de-CH" w:eastAsia="de-DE"/>
    </w:rPr>
  </w:style>
  <w:style w:type="character" w:styleId="PageNumber">
    <w:name w:val="page number"/>
    <w:rsid w:val="00BA5AEB"/>
    <w:rPr>
      <w:rFonts w:ascii="Verdana" w:hAnsi="Verdana"/>
      <w:dstrike w:val="0"/>
      <w:color w:val="auto"/>
      <w:sz w:val="16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6676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1Text11">
    <w:name w:val="1. Text 11"/>
    <w:link w:val="1Text11Char"/>
    <w:qFormat/>
    <w:rsid w:val="00E00DBB"/>
    <w:pPr>
      <w:spacing w:before="120"/>
    </w:pPr>
    <w:rPr>
      <w:rFonts w:ascii="Verdana" w:hAnsi="Verdana"/>
      <w:sz w:val="22"/>
    </w:rPr>
  </w:style>
  <w:style w:type="paragraph" w:customStyle="1" w:styleId="2Text10">
    <w:name w:val="2. Text 10"/>
    <w:link w:val="2Text10Char"/>
    <w:qFormat/>
    <w:rsid w:val="00E00DBB"/>
    <w:pPr>
      <w:spacing w:before="60"/>
    </w:pPr>
    <w:rPr>
      <w:rFonts w:ascii="Verdana" w:hAnsi="Verdana"/>
      <w:sz w:val="20"/>
    </w:rPr>
  </w:style>
  <w:style w:type="character" w:customStyle="1" w:styleId="1Text11Char">
    <w:name w:val="1. Text 11 Char"/>
    <w:basedOn w:val="DefaultParagraphFont"/>
    <w:link w:val="1Text11"/>
    <w:rsid w:val="00E00DBB"/>
    <w:rPr>
      <w:rFonts w:ascii="Verdana" w:hAnsi="Verdana"/>
      <w:sz w:val="22"/>
    </w:rPr>
  </w:style>
  <w:style w:type="paragraph" w:customStyle="1" w:styleId="3HeadLrg">
    <w:name w:val="3. HeadLrg"/>
    <w:next w:val="4HeadMed"/>
    <w:link w:val="3HeadLrgChar"/>
    <w:qFormat/>
    <w:rsid w:val="00E00DBB"/>
    <w:rPr>
      <w:rFonts w:ascii="Verdana" w:hAnsi="Verdana" w:cs="Times New Roman (Body CS)"/>
      <w:b/>
      <w:caps/>
      <w:sz w:val="28"/>
    </w:rPr>
  </w:style>
  <w:style w:type="character" w:customStyle="1" w:styleId="2Text10Char">
    <w:name w:val="2. Text 10 Char"/>
    <w:basedOn w:val="DefaultParagraphFont"/>
    <w:link w:val="2Text10"/>
    <w:rsid w:val="00E00DBB"/>
    <w:rPr>
      <w:rFonts w:ascii="Verdana" w:hAnsi="Verdana"/>
      <w:sz w:val="20"/>
    </w:rPr>
  </w:style>
  <w:style w:type="paragraph" w:customStyle="1" w:styleId="4HeadMed">
    <w:name w:val="4. HeadMed"/>
    <w:next w:val="5HeadSml"/>
    <w:link w:val="4HeadMedChar"/>
    <w:qFormat/>
    <w:rsid w:val="00E61FE9"/>
    <w:pPr>
      <w:spacing w:before="120"/>
    </w:pPr>
    <w:rPr>
      <w:rFonts w:ascii="Verdana" w:hAnsi="Verdana"/>
      <w:b/>
    </w:rPr>
  </w:style>
  <w:style w:type="character" w:customStyle="1" w:styleId="3HeadLrgChar">
    <w:name w:val="3. HeadLrg Char"/>
    <w:basedOn w:val="DefaultParagraphFont"/>
    <w:link w:val="3HeadLrg"/>
    <w:rsid w:val="00E00DBB"/>
    <w:rPr>
      <w:rFonts w:ascii="Verdana" w:hAnsi="Verdana" w:cs="Times New Roman (Body CS)"/>
      <w:b/>
      <w:caps/>
      <w:sz w:val="28"/>
    </w:rPr>
  </w:style>
  <w:style w:type="paragraph" w:customStyle="1" w:styleId="5HeadSml">
    <w:name w:val="5. HeadSml"/>
    <w:next w:val="1Text11"/>
    <w:link w:val="5HeadSmlChar"/>
    <w:qFormat/>
    <w:rsid w:val="00E61FE9"/>
    <w:pPr>
      <w:spacing w:before="120"/>
    </w:pPr>
    <w:rPr>
      <w:rFonts w:ascii="Verdana" w:hAnsi="Verdana"/>
      <w:b/>
      <w:sz w:val="22"/>
    </w:rPr>
  </w:style>
  <w:style w:type="character" w:customStyle="1" w:styleId="4HeadMedChar">
    <w:name w:val="4. HeadMed Char"/>
    <w:basedOn w:val="DefaultParagraphFont"/>
    <w:link w:val="4HeadMed"/>
    <w:rsid w:val="00E61FE9"/>
    <w:rPr>
      <w:rFonts w:ascii="Verdana" w:hAnsi="Verdana"/>
      <w:b/>
    </w:rPr>
  </w:style>
  <w:style w:type="paragraph" w:customStyle="1" w:styleId="6HeadDoc">
    <w:name w:val="6. HeadDoc"/>
    <w:next w:val="1Text11"/>
    <w:link w:val="6HeadDocChar"/>
    <w:qFormat/>
    <w:rsid w:val="00E61FE9"/>
    <w:rPr>
      <w:rFonts w:ascii="Verdana" w:hAnsi="Verdana"/>
      <w:i/>
      <w:sz w:val="22"/>
    </w:rPr>
  </w:style>
  <w:style w:type="character" w:customStyle="1" w:styleId="5HeadSmlChar">
    <w:name w:val="5. HeadSml Char"/>
    <w:basedOn w:val="DefaultParagraphFont"/>
    <w:link w:val="5HeadSml"/>
    <w:rsid w:val="00E61FE9"/>
    <w:rPr>
      <w:rFonts w:ascii="Verdana" w:hAnsi="Verdana"/>
      <w:b/>
      <w:sz w:val="22"/>
    </w:rPr>
  </w:style>
  <w:style w:type="paragraph" w:customStyle="1" w:styleId="7TitleLrg">
    <w:name w:val="7. TitleLrg"/>
    <w:link w:val="7TitleLrgChar"/>
    <w:qFormat/>
    <w:rsid w:val="00E61FE9"/>
    <w:pPr>
      <w:jc w:val="center"/>
    </w:pPr>
    <w:rPr>
      <w:rFonts w:ascii="ScalaSansOT Black" w:hAnsi="ScalaSansOT Black" w:cs="Times New Roman (Body CS)"/>
      <w:b/>
      <w:caps/>
      <w:sz w:val="56"/>
    </w:rPr>
  </w:style>
  <w:style w:type="character" w:customStyle="1" w:styleId="6HeadDocChar">
    <w:name w:val="6. HeadDoc Char"/>
    <w:basedOn w:val="DefaultParagraphFont"/>
    <w:link w:val="6HeadDoc"/>
    <w:rsid w:val="00E61FE9"/>
    <w:rPr>
      <w:rFonts w:ascii="Verdana" w:hAnsi="Verdana"/>
      <w:i/>
      <w:sz w:val="22"/>
    </w:rPr>
  </w:style>
  <w:style w:type="paragraph" w:customStyle="1" w:styleId="8TitleMed">
    <w:name w:val="8. TitleMed"/>
    <w:link w:val="8TitleMedChar"/>
    <w:qFormat/>
    <w:rsid w:val="00E61FE9"/>
    <w:pPr>
      <w:jc w:val="center"/>
    </w:pPr>
    <w:rPr>
      <w:rFonts w:ascii="ScalaSansOT" w:hAnsi="ScalaSansOT"/>
      <w:b/>
      <w:sz w:val="36"/>
    </w:rPr>
  </w:style>
  <w:style w:type="character" w:customStyle="1" w:styleId="7TitleLrgChar">
    <w:name w:val="7. TitleLrg Char"/>
    <w:basedOn w:val="DefaultParagraphFont"/>
    <w:link w:val="7TitleLrg"/>
    <w:rsid w:val="00E61FE9"/>
    <w:rPr>
      <w:rFonts w:ascii="ScalaSansOT Black" w:hAnsi="ScalaSansOT Black" w:cs="Times New Roman (Body CS)"/>
      <w:b/>
      <w:caps/>
      <w:sz w:val="56"/>
    </w:rPr>
  </w:style>
  <w:style w:type="paragraph" w:customStyle="1" w:styleId="9TitleDoc">
    <w:name w:val="9. TitleDoc"/>
    <w:link w:val="9TitleDocChar"/>
    <w:qFormat/>
    <w:rsid w:val="00E61FE9"/>
    <w:pPr>
      <w:jc w:val="center"/>
    </w:pPr>
    <w:rPr>
      <w:rFonts w:ascii="ScalaSansOT" w:hAnsi="ScalaSansOT"/>
      <w:i/>
    </w:rPr>
  </w:style>
  <w:style w:type="character" w:customStyle="1" w:styleId="8TitleMedChar">
    <w:name w:val="8. TitleMed Char"/>
    <w:basedOn w:val="DefaultParagraphFont"/>
    <w:link w:val="8TitleMed"/>
    <w:rsid w:val="00E61FE9"/>
    <w:rPr>
      <w:rFonts w:ascii="ScalaSansOT" w:hAnsi="ScalaSansOT"/>
      <w:b/>
      <w:sz w:val="36"/>
    </w:rPr>
  </w:style>
  <w:style w:type="character" w:customStyle="1" w:styleId="9TitleDocChar">
    <w:name w:val="9. TitleDoc Char"/>
    <w:basedOn w:val="DefaultParagraphFont"/>
    <w:link w:val="9TitleDoc"/>
    <w:rsid w:val="00E61FE9"/>
    <w:rPr>
      <w:rFonts w:ascii="ScalaSansOT" w:hAnsi="ScalaSansOT"/>
      <w:i/>
    </w:rPr>
  </w:style>
  <w:style w:type="character" w:styleId="Hyperlink">
    <w:name w:val="Hyperlink"/>
    <w:basedOn w:val="DefaultParagraphFont"/>
    <w:uiPriority w:val="99"/>
    <w:unhideWhenUsed/>
    <w:rsid w:val="00FB1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9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es@isapzurich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ffice/Library/Group%20Containers/UBF8T346G9.Office/User%20Content.localized/Templates.localized/ISAP%20Legal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ISAP Legal blank.dotx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ISAPZURICH / AGAP</Company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ISAP Zurich</dc:creator>
  <cp:keywords/>
  <dc:description>Updated ISAP Paper Template
For general use, when postal mailing is not required
Lett ISAP_E_PNG_v20180226.docx</dc:description>
  <cp:lastModifiedBy>ISAP Zurich</cp:lastModifiedBy>
  <cp:revision>2</cp:revision>
  <cp:lastPrinted>2019-03-01T17:24:00Z</cp:lastPrinted>
  <dcterms:created xsi:type="dcterms:W3CDTF">2020-10-02T10:58:00Z</dcterms:created>
  <dcterms:modified xsi:type="dcterms:W3CDTF">2020-10-02T10:58:00Z</dcterms:modified>
  <cp:category/>
</cp:coreProperties>
</file>